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8834" w14:textId="77777777" w:rsidR="002162A2" w:rsidRPr="00A374A7" w:rsidRDefault="002162A2" w:rsidP="002162A2">
      <w:pPr>
        <w:spacing w:line="240" w:lineRule="auto"/>
        <w:contextualSpacing/>
        <w:rPr>
          <w:sz w:val="28"/>
          <w:szCs w:val="28"/>
        </w:rPr>
      </w:pPr>
      <w:r w:rsidRPr="002162A2">
        <w:rPr>
          <w:b/>
          <w:bCs/>
          <w:sz w:val="28"/>
          <w:szCs w:val="28"/>
          <w:u w:val="single"/>
        </w:rPr>
        <w:t>FORMULÁŘ</w:t>
      </w:r>
      <w:r w:rsidR="00A374A7">
        <w:rPr>
          <w:b/>
          <w:bCs/>
          <w:sz w:val="28"/>
          <w:szCs w:val="28"/>
          <w:u w:val="single"/>
        </w:rPr>
        <w:t xml:space="preserve"> </w:t>
      </w:r>
      <w:r w:rsidR="00A374A7">
        <w:rPr>
          <w:sz w:val="28"/>
          <w:szCs w:val="28"/>
        </w:rPr>
        <w:t>na základě § 14a zákona 565/1990 Sb.</w:t>
      </w:r>
    </w:p>
    <w:p w14:paraId="0ECD2562" w14:textId="77777777" w:rsidR="002162A2" w:rsidRPr="002162A2" w:rsidRDefault="002162A2" w:rsidP="002162A2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</w:p>
    <w:p w14:paraId="6F1FE90E" w14:textId="77777777" w:rsidR="00E72D79" w:rsidRPr="000F0D9D" w:rsidRDefault="002162A2" w:rsidP="002162A2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0F0D9D">
        <w:rPr>
          <w:b/>
          <w:bCs/>
          <w:sz w:val="28"/>
          <w:szCs w:val="28"/>
        </w:rPr>
        <w:t xml:space="preserve">OHLÁŠENÍ POPLATNÍKA K POPLATKU ZA ODKLÁDÁNÍ ODPADU Z NEMOVITÉ VĚCI </w:t>
      </w:r>
      <w:r w:rsidR="009C6C42" w:rsidRPr="000F0D9D">
        <w:rPr>
          <w:b/>
          <w:bCs/>
          <w:sz w:val="28"/>
          <w:szCs w:val="28"/>
        </w:rPr>
        <w:t>V OBCI VYŽLOVKA</w:t>
      </w:r>
    </w:p>
    <w:p w14:paraId="363CB0BA" w14:textId="77777777" w:rsidR="00A374A7" w:rsidRDefault="00A374A7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5154A61D" w14:textId="77777777" w:rsidR="009C6C42" w:rsidRPr="005478FA" w:rsidRDefault="009C6C42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0E06BE">
        <w:rPr>
          <w:b/>
          <w:bCs/>
          <w:sz w:val="24"/>
          <w:szCs w:val="24"/>
        </w:rPr>
        <w:t>Jméno a příjmení plátce</w:t>
      </w:r>
      <w:r w:rsidRPr="00A83706">
        <w:rPr>
          <w:sz w:val="24"/>
          <w:szCs w:val="24"/>
        </w:rPr>
        <w:t xml:space="preserve"> (Osoba odpovědná za odvedení poplatku</w:t>
      </w:r>
      <w:r w:rsidR="005478FA">
        <w:rPr>
          <w:sz w:val="24"/>
          <w:szCs w:val="24"/>
        </w:rPr>
        <w:t xml:space="preserve"> od poplatníků</w:t>
      </w:r>
      <w:r w:rsidRPr="00A83706">
        <w:rPr>
          <w:sz w:val="24"/>
          <w:szCs w:val="24"/>
        </w:rPr>
        <w:t>)</w:t>
      </w:r>
      <w:r w:rsidR="00640C10">
        <w:rPr>
          <w:sz w:val="24"/>
          <w:szCs w:val="24"/>
          <w:vertAlign w:val="superscript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C42" w14:paraId="309CE221" w14:textId="77777777" w:rsidTr="009C6C42">
        <w:tc>
          <w:tcPr>
            <w:tcW w:w="9062" w:type="dxa"/>
          </w:tcPr>
          <w:p w14:paraId="37757882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421A81E" w14:textId="77777777" w:rsidR="001C2F67" w:rsidRDefault="001C2F6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6F6EE746" w14:textId="77777777" w:rsidR="001C2F67" w:rsidRDefault="001C2F6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narození plátce: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F67" w14:paraId="1BAE34F8" w14:textId="77777777" w:rsidTr="001C2F67">
        <w:tc>
          <w:tcPr>
            <w:tcW w:w="9062" w:type="dxa"/>
          </w:tcPr>
          <w:p w14:paraId="24E5B71A" w14:textId="77777777" w:rsidR="001C2F67" w:rsidRDefault="001C2F67" w:rsidP="00A374A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C3F4C57" w14:textId="77777777" w:rsidR="001C2F67" w:rsidRPr="001C2F67" w:rsidRDefault="001C2F6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2C96D830" w14:textId="77777777" w:rsidR="009C6C42" w:rsidRPr="000E06BE" w:rsidRDefault="009C6C42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0E06BE">
        <w:rPr>
          <w:b/>
          <w:bCs/>
          <w:sz w:val="24"/>
          <w:szCs w:val="24"/>
        </w:rPr>
        <w:t>Adresa obývané nemovitosti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C42" w14:paraId="6EB8DCB3" w14:textId="77777777" w:rsidTr="009C6C42">
        <w:tc>
          <w:tcPr>
            <w:tcW w:w="9062" w:type="dxa"/>
          </w:tcPr>
          <w:p w14:paraId="31F06754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C6C42" w14:paraId="6FC3685A" w14:textId="77777777" w:rsidTr="009C6C42">
        <w:tc>
          <w:tcPr>
            <w:tcW w:w="9062" w:type="dxa"/>
          </w:tcPr>
          <w:p w14:paraId="44F7C167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36874007" w14:textId="77777777" w:rsidR="00267E2A" w:rsidRDefault="00267E2A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DB025C7" w14:textId="77777777" w:rsidR="009C6C42" w:rsidRPr="00640C10" w:rsidRDefault="009C6C42" w:rsidP="00A374A7">
      <w:pPr>
        <w:spacing w:line="240" w:lineRule="auto"/>
        <w:contextualSpacing/>
        <w:jc w:val="both"/>
        <w:rPr>
          <w:sz w:val="24"/>
          <w:szCs w:val="24"/>
          <w:vertAlign w:val="superscript"/>
        </w:rPr>
      </w:pPr>
      <w:r w:rsidRPr="000E06BE">
        <w:rPr>
          <w:b/>
          <w:bCs/>
          <w:sz w:val="24"/>
          <w:szCs w:val="24"/>
        </w:rPr>
        <w:t>Počet poplatníků</w:t>
      </w:r>
      <w:r w:rsidRPr="00A83706">
        <w:rPr>
          <w:sz w:val="24"/>
          <w:szCs w:val="24"/>
        </w:rPr>
        <w:t xml:space="preserve"> (</w:t>
      </w:r>
      <w:r w:rsidR="003C03A6">
        <w:rPr>
          <w:sz w:val="24"/>
          <w:szCs w:val="24"/>
        </w:rPr>
        <w:t>Všechny osoby</w:t>
      </w:r>
      <w:r w:rsidRPr="00A83706">
        <w:rPr>
          <w:sz w:val="24"/>
          <w:szCs w:val="24"/>
        </w:rPr>
        <w:t>, které v obývan</w:t>
      </w:r>
      <w:r w:rsidR="003414DB">
        <w:rPr>
          <w:sz w:val="24"/>
          <w:szCs w:val="24"/>
        </w:rPr>
        <w:t>ých</w:t>
      </w:r>
      <w:r w:rsidRPr="00A83706">
        <w:rPr>
          <w:sz w:val="24"/>
          <w:szCs w:val="24"/>
        </w:rPr>
        <w:t xml:space="preserve"> nemovitost</w:t>
      </w:r>
      <w:r w:rsidR="003414DB">
        <w:rPr>
          <w:sz w:val="24"/>
          <w:szCs w:val="24"/>
        </w:rPr>
        <w:t>ech</w:t>
      </w:r>
      <w:r w:rsidRPr="00A83706">
        <w:rPr>
          <w:sz w:val="24"/>
          <w:szCs w:val="24"/>
        </w:rPr>
        <w:t xml:space="preserve"> mají bydliště)</w:t>
      </w:r>
      <w:r w:rsidR="00640C10">
        <w:rPr>
          <w:sz w:val="24"/>
          <w:szCs w:val="24"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4"/>
      </w:tblGrid>
      <w:tr w:rsidR="00EE5854" w14:paraId="2C63BAD8" w14:textId="77777777" w:rsidTr="00EE5854">
        <w:trPr>
          <w:trHeight w:val="254"/>
        </w:trPr>
        <w:tc>
          <w:tcPr>
            <w:tcW w:w="744" w:type="dxa"/>
          </w:tcPr>
          <w:p w14:paraId="69A6504E" w14:textId="77777777" w:rsidR="00EE5854" w:rsidRDefault="00EE5854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903C9A3" w14:textId="77777777" w:rsidR="00EE5854" w:rsidRDefault="00EE5854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15B2B88" w14:textId="77777777" w:rsidR="00C64A50" w:rsidRPr="000E06BE" w:rsidRDefault="00C64A50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0E06BE">
        <w:rPr>
          <w:b/>
          <w:bCs/>
          <w:sz w:val="24"/>
          <w:szCs w:val="24"/>
        </w:rPr>
        <w:t>Adresa neobývané nemovitosti</w:t>
      </w:r>
      <w:r w:rsidR="00AB650C" w:rsidRPr="000E06BE">
        <w:rPr>
          <w:b/>
          <w:bCs/>
          <w:sz w:val="24"/>
          <w:szCs w:val="24"/>
        </w:rPr>
        <w:t xml:space="preserve"> k bydlení</w:t>
      </w:r>
      <w:r w:rsidRPr="000E06BE">
        <w:rPr>
          <w:b/>
          <w:bCs/>
          <w:sz w:val="24"/>
          <w:szCs w:val="24"/>
        </w:rPr>
        <w:t xml:space="preserve"> nebo nemovitosti k rekreaci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A50" w14:paraId="4EBC1551" w14:textId="77777777" w:rsidTr="00C64A50">
        <w:tc>
          <w:tcPr>
            <w:tcW w:w="9062" w:type="dxa"/>
          </w:tcPr>
          <w:p w14:paraId="51A1FEE2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4A50" w14:paraId="0389E9FD" w14:textId="77777777" w:rsidTr="00C64A50">
        <w:tc>
          <w:tcPr>
            <w:tcW w:w="9062" w:type="dxa"/>
          </w:tcPr>
          <w:p w14:paraId="208AAFE0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4A50" w14:paraId="6DA11293" w14:textId="77777777" w:rsidTr="00C64A50">
        <w:tc>
          <w:tcPr>
            <w:tcW w:w="9062" w:type="dxa"/>
          </w:tcPr>
          <w:p w14:paraId="5CE23892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75293ED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601D520" w14:textId="77777777" w:rsidR="00C64A50" w:rsidRPr="000E06BE" w:rsidRDefault="00C64A50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0E06BE">
        <w:rPr>
          <w:b/>
          <w:bCs/>
          <w:sz w:val="24"/>
          <w:szCs w:val="24"/>
        </w:rPr>
        <w:t xml:space="preserve">Adresa k doručování platebních výměrů (Pokud se </w:t>
      </w:r>
      <w:proofErr w:type="gramStart"/>
      <w:r w:rsidRPr="000E06BE">
        <w:rPr>
          <w:b/>
          <w:bCs/>
          <w:sz w:val="24"/>
          <w:szCs w:val="24"/>
        </w:rPr>
        <w:t>liší</w:t>
      </w:r>
      <w:proofErr w:type="gramEnd"/>
      <w:r w:rsidRPr="000E06BE">
        <w:rPr>
          <w:b/>
          <w:bCs/>
          <w:sz w:val="24"/>
          <w:szCs w:val="24"/>
        </w:rPr>
        <w:t xml:space="preserve"> od adresy obývané nem</w:t>
      </w:r>
      <w:r w:rsidR="006F29BA" w:rsidRPr="000E06BE">
        <w:rPr>
          <w:b/>
          <w:bCs/>
          <w:sz w:val="24"/>
          <w:szCs w:val="24"/>
        </w:rPr>
        <w:t>ovitosti</w:t>
      </w:r>
      <w:r w:rsidRPr="000E06BE">
        <w:rPr>
          <w:b/>
          <w:bCs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A50" w14:paraId="1616B5B3" w14:textId="77777777" w:rsidTr="00C64A50">
        <w:tc>
          <w:tcPr>
            <w:tcW w:w="9062" w:type="dxa"/>
          </w:tcPr>
          <w:p w14:paraId="5F59E0EC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0454017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BB85E56" w14:textId="77777777" w:rsidR="004A7099" w:rsidRPr="000E06BE" w:rsidRDefault="00C64A50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0E06BE">
        <w:rPr>
          <w:b/>
          <w:bCs/>
          <w:sz w:val="24"/>
          <w:szCs w:val="24"/>
        </w:rPr>
        <w:t>E-mail</w:t>
      </w:r>
      <w:r w:rsidR="004A7099" w:rsidRPr="00A83706">
        <w:rPr>
          <w:sz w:val="24"/>
          <w:szCs w:val="24"/>
        </w:rPr>
        <w:t xml:space="preserve"> </w:t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  <w:t xml:space="preserve">       </w:t>
      </w:r>
      <w:r w:rsidR="00267E2A" w:rsidRPr="000E06BE">
        <w:rPr>
          <w:b/>
          <w:bCs/>
          <w:sz w:val="24"/>
          <w:szCs w:val="24"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7E2A" w14:paraId="733D33BA" w14:textId="77777777" w:rsidTr="00267E2A">
        <w:tc>
          <w:tcPr>
            <w:tcW w:w="4531" w:type="dxa"/>
          </w:tcPr>
          <w:p w14:paraId="6B07FAFC" w14:textId="77777777" w:rsidR="00267E2A" w:rsidRDefault="00267E2A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34736F" w14:textId="77777777" w:rsidR="00267E2A" w:rsidRDefault="00267E2A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DF64E93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3D311560" w14:textId="77777777" w:rsidR="004A7099" w:rsidRPr="00D67C64" w:rsidRDefault="004A7099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D67C64">
        <w:rPr>
          <w:b/>
          <w:bCs/>
          <w:sz w:val="24"/>
          <w:szCs w:val="24"/>
        </w:rPr>
        <w:t>Chcete zasílat platební výměry a vyúčtování pouze e-mailem? (Preferováno)</w:t>
      </w:r>
    </w:p>
    <w:tbl>
      <w:tblPr>
        <w:tblStyle w:val="Mkatabulky"/>
        <w:tblpPr w:leftFromText="141" w:rightFromText="141" w:vertAnchor="text" w:horzAnchor="page" w:tblpX="2149" w:tblpY="29"/>
        <w:tblW w:w="0" w:type="auto"/>
        <w:tblLook w:val="04A0" w:firstRow="1" w:lastRow="0" w:firstColumn="1" w:lastColumn="0" w:noHBand="0" w:noVBand="1"/>
      </w:tblPr>
      <w:tblGrid>
        <w:gridCol w:w="528"/>
      </w:tblGrid>
      <w:tr w:rsidR="004A7099" w14:paraId="7030BBF9" w14:textId="77777777" w:rsidTr="004A7099">
        <w:trPr>
          <w:trHeight w:val="254"/>
        </w:trPr>
        <w:tc>
          <w:tcPr>
            <w:tcW w:w="528" w:type="dxa"/>
          </w:tcPr>
          <w:p w14:paraId="1F0DD1A7" w14:textId="77777777" w:rsidR="004A7099" w:rsidRDefault="004A7099" w:rsidP="004A70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325" w:tblpY="17"/>
        <w:tblW w:w="0" w:type="auto"/>
        <w:tblLook w:val="04A0" w:firstRow="1" w:lastRow="0" w:firstColumn="1" w:lastColumn="0" w:noHBand="0" w:noVBand="1"/>
      </w:tblPr>
      <w:tblGrid>
        <w:gridCol w:w="516"/>
      </w:tblGrid>
      <w:tr w:rsidR="001F5229" w14:paraId="05801788" w14:textId="77777777" w:rsidTr="00A57D7F">
        <w:trPr>
          <w:trHeight w:val="323"/>
        </w:trPr>
        <w:tc>
          <w:tcPr>
            <w:tcW w:w="516" w:type="dxa"/>
          </w:tcPr>
          <w:p w14:paraId="18A8242A" w14:textId="77777777" w:rsidR="001F5229" w:rsidRDefault="001F5229" w:rsidP="001F522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E137FB2" w14:textId="77777777" w:rsidR="004A7099" w:rsidRDefault="004A7099" w:rsidP="00A374A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                                                               </w:t>
      </w:r>
      <w:r w:rsidR="001F5229">
        <w:rPr>
          <w:sz w:val="28"/>
          <w:szCs w:val="28"/>
        </w:rPr>
        <w:t xml:space="preserve">    </w:t>
      </w:r>
      <w:r>
        <w:rPr>
          <w:sz w:val="28"/>
          <w:szCs w:val="28"/>
        </w:rPr>
        <w:t>NE</w:t>
      </w:r>
      <w:r w:rsidR="001F5229">
        <w:rPr>
          <w:sz w:val="28"/>
          <w:szCs w:val="28"/>
        </w:rPr>
        <w:t xml:space="preserve"> (zaškrtněte)</w:t>
      </w:r>
    </w:p>
    <w:p w14:paraId="6D16877C" w14:textId="77777777" w:rsidR="001F5229" w:rsidRDefault="001F5229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4588641" w14:textId="77777777" w:rsidR="001F5229" w:rsidRPr="00A83706" w:rsidRDefault="001F5229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Datová schránka (pokud preferujete zasílání vyúčtování do 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229" w14:paraId="14081711" w14:textId="77777777" w:rsidTr="001F5229">
        <w:tc>
          <w:tcPr>
            <w:tcW w:w="9062" w:type="dxa"/>
          </w:tcPr>
          <w:p w14:paraId="232315CD" w14:textId="77777777" w:rsidR="001F5229" w:rsidRDefault="001F5229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569A67E" w14:textId="77777777" w:rsidR="004A7099" w:rsidRDefault="004A7099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124F5E9" w14:textId="34A4E687" w:rsidR="001F5229" w:rsidRPr="000E06BE" w:rsidRDefault="001C44C9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Počet nádob na směsný odpad</w:t>
      </w:r>
      <w:r w:rsidR="00640C10">
        <w:rPr>
          <w:sz w:val="24"/>
          <w:szCs w:val="24"/>
          <w:vertAlign w:val="superscript"/>
        </w:rPr>
        <w:t>3</w:t>
      </w:r>
      <w:r w:rsidR="000E06BE">
        <w:rPr>
          <w:sz w:val="24"/>
          <w:szCs w:val="24"/>
        </w:rPr>
        <w:t xml:space="preserve"> (Uveďte počet dle druhu nádoby)</w:t>
      </w:r>
    </w:p>
    <w:p w14:paraId="0069AE58" w14:textId="41A0C6C2" w:rsidR="001C44C9" w:rsidRPr="000E06BE" w:rsidRDefault="000E06BE" w:rsidP="00A374A7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plastová 120L: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plastová 240L: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D26A1A1" w14:textId="77777777" w:rsidR="000E06BE" w:rsidRDefault="000E06BE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15210D3" w14:textId="06D5D8A3" w:rsidR="000F0D9D" w:rsidRDefault="000F0D9D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Nádob</w:t>
      </w:r>
      <w:r w:rsidR="000E06BE">
        <w:rPr>
          <w:sz w:val="24"/>
          <w:szCs w:val="24"/>
        </w:rPr>
        <w:t>u na bioodpad máte?</w:t>
      </w:r>
      <w:r>
        <w:rPr>
          <w:sz w:val="24"/>
          <w:szCs w:val="24"/>
        </w:rPr>
        <w:t xml:space="preserve"> (Hnědá nádoba na bioodpad 240L)</w:t>
      </w:r>
    </w:p>
    <w:tbl>
      <w:tblPr>
        <w:tblStyle w:val="Mkatabulky"/>
        <w:tblpPr w:leftFromText="141" w:rightFromText="141" w:vertAnchor="text" w:horzAnchor="page" w:tblpX="2209" w:tblpY="68"/>
        <w:tblW w:w="0" w:type="auto"/>
        <w:tblLook w:val="04A0" w:firstRow="1" w:lastRow="0" w:firstColumn="1" w:lastColumn="0" w:noHBand="0" w:noVBand="1"/>
      </w:tblPr>
      <w:tblGrid>
        <w:gridCol w:w="539"/>
      </w:tblGrid>
      <w:tr w:rsidR="000F0D9D" w14:paraId="18802E6B" w14:textId="77777777" w:rsidTr="00A57D7F">
        <w:trPr>
          <w:trHeight w:val="234"/>
        </w:trPr>
        <w:tc>
          <w:tcPr>
            <w:tcW w:w="539" w:type="dxa"/>
          </w:tcPr>
          <w:p w14:paraId="745C6AF5" w14:textId="77777777" w:rsidR="000F0D9D" w:rsidRDefault="000F0D9D" w:rsidP="000F0D9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397" w:tblpY="32"/>
        <w:tblW w:w="0" w:type="auto"/>
        <w:tblLook w:val="04A0" w:firstRow="1" w:lastRow="0" w:firstColumn="1" w:lastColumn="0" w:noHBand="0" w:noVBand="1"/>
      </w:tblPr>
      <w:tblGrid>
        <w:gridCol w:w="515"/>
      </w:tblGrid>
      <w:tr w:rsidR="00A57D7F" w14:paraId="6CAFE81A" w14:textId="77777777" w:rsidTr="00A57D7F">
        <w:trPr>
          <w:trHeight w:val="354"/>
        </w:trPr>
        <w:tc>
          <w:tcPr>
            <w:tcW w:w="515" w:type="dxa"/>
          </w:tcPr>
          <w:p w14:paraId="08818AA1" w14:textId="77777777" w:rsidR="00A57D7F" w:rsidRDefault="00A57D7F" w:rsidP="00A57D7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3680E54" w14:textId="77777777" w:rsidR="000F0D9D" w:rsidRDefault="00A57D7F" w:rsidP="000F0D9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D9D">
        <w:rPr>
          <w:sz w:val="28"/>
          <w:szCs w:val="28"/>
        </w:rPr>
        <w:t xml:space="preserve">ANO    </w:t>
      </w:r>
      <w:r>
        <w:rPr>
          <w:sz w:val="28"/>
          <w:szCs w:val="28"/>
        </w:rPr>
        <w:t xml:space="preserve">  NE (zaškrtněte)</w:t>
      </w:r>
    </w:p>
    <w:p w14:paraId="39FA811C" w14:textId="77777777" w:rsidR="00A57D7F" w:rsidRPr="000F0D9D" w:rsidRDefault="00A57D7F" w:rsidP="00A374A7">
      <w:pPr>
        <w:spacing w:line="240" w:lineRule="auto"/>
        <w:contextualSpacing/>
        <w:jc w:val="both"/>
        <w:rPr>
          <w:sz w:val="24"/>
          <w:szCs w:val="24"/>
        </w:rPr>
      </w:pPr>
    </w:p>
    <w:p w14:paraId="5A37EBC8" w14:textId="77777777" w:rsidR="00A83706" w:rsidRPr="003C03A6" w:rsidRDefault="000B1703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3C03A6">
        <w:rPr>
          <w:sz w:val="24"/>
          <w:szCs w:val="24"/>
        </w:rPr>
        <w:t xml:space="preserve">Datum </w:t>
      </w:r>
      <w:r w:rsidRPr="003C03A6">
        <w:rPr>
          <w:sz w:val="24"/>
          <w:szCs w:val="24"/>
        </w:rPr>
        <w:tab/>
        <w:t xml:space="preserve">      Podpis plátce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B1703" w14:paraId="72CFB829" w14:textId="77777777" w:rsidTr="000B1703">
        <w:tc>
          <w:tcPr>
            <w:tcW w:w="1696" w:type="dxa"/>
          </w:tcPr>
          <w:p w14:paraId="2E5D44FA" w14:textId="77777777" w:rsidR="000B1703" w:rsidRDefault="000B1703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14:paraId="4B2C052F" w14:textId="77777777" w:rsidR="000B1703" w:rsidRDefault="000B1703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5D8DFCD" w14:textId="77777777" w:rsidR="000B1703" w:rsidRDefault="000B1703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3E03FFF8" w14:textId="77777777" w:rsidR="002B41F7" w:rsidRDefault="002B41F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4B73B02E" w14:textId="77777777" w:rsidR="002B41F7" w:rsidRDefault="002B41F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0C0E8C53" w14:textId="3A7F9493" w:rsidR="003C03A6" w:rsidRPr="00B51371" w:rsidRDefault="003C03A6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B51371">
        <w:rPr>
          <w:b/>
          <w:bCs/>
          <w:sz w:val="24"/>
          <w:szCs w:val="24"/>
        </w:rPr>
        <w:lastRenderedPageBreak/>
        <w:t>Vysvětlivky:</w:t>
      </w:r>
    </w:p>
    <w:p w14:paraId="2529FF41" w14:textId="77777777" w:rsidR="003C03A6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Pokud je osoba v nemovitosti sama, je plátcem a poplatníkem zároveň</w:t>
      </w:r>
    </w:p>
    <w:p w14:paraId="573235CE" w14:textId="77777777" w:rsidR="003C03A6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Osoby, které v nemovitosti opravdu bydlí, bez ohledu na to, kde jsou trvale hlášeny</w:t>
      </w:r>
    </w:p>
    <w:p w14:paraId="3C470DD5" w14:textId="77777777" w:rsidR="000F0D9D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Nádoby musí mít čip přidělený OÚ. Pokud si pořídíte </w:t>
      </w:r>
      <w:r w:rsidR="000F0D9D">
        <w:rPr>
          <w:sz w:val="24"/>
          <w:szCs w:val="24"/>
        </w:rPr>
        <w:t>nové</w:t>
      </w:r>
      <w:r>
        <w:rPr>
          <w:sz w:val="24"/>
          <w:szCs w:val="24"/>
        </w:rPr>
        <w:t xml:space="preserve"> nádoby, je třeba je nahlásit na </w:t>
      </w:r>
      <w:r w:rsidR="000F0D9D">
        <w:rPr>
          <w:sz w:val="24"/>
          <w:szCs w:val="24"/>
        </w:rPr>
        <w:t xml:space="preserve"> </w:t>
      </w:r>
    </w:p>
    <w:p w14:paraId="6198538E" w14:textId="77777777" w:rsidR="00AC3642" w:rsidRDefault="000F0D9D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03A6">
        <w:rPr>
          <w:sz w:val="24"/>
          <w:szCs w:val="24"/>
        </w:rPr>
        <w:t>OÚ</w:t>
      </w:r>
      <w:r>
        <w:rPr>
          <w:sz w:val="24"/>
          <w:szCs w:val="24"/>
        </w:rPr>
        <w:t xml:space="preserve">. </w:t>
      </w:r>
      <w:r w:rsidR="00AC3642">
        <w:rPr>
          <w:sz w:val="24"/>
          <w:szCs w:val="24"/>
        </w:rPr>
        <w:t>Pouze standardizované č</w:t>
      </w:r>
      <w:r>
        <w:rPr>
          <w:sz w:val="24"/>
          <w:szCs w:val="24"/>
        </w:rPr>
        <w:t>erné plastové nádoby 120 nebo 240L</w:t>
      </w:r>
      <w:r w:rsidR="00AC3642">
        <w:rPr>
          <w:sz w:val="24"/>
          <w:szCs w:val="24"/>
        </w:rPr>
        <w:t xml:space="preserve">. Kovové nebudou  </w:t>
      </w:r>
    </w:p>
    <w:p w14:paraId="7E7673FE" w14:textId="169EB644" w:rsidR="007A03E0" w:rsidRDefault="00AC3642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sváženy.</w:t>
      </w:r>
    </w:p>
    <w:p w14:paraId="2A76D4B4" w14:textId="77777777" w:rsidR="00553861" w:rsidRDefault="00553861" w:rsidP="00A374A7">
      <w:pPr>
        <w:spacing w:line="240" w:lineRule="auto"/>
        <w:contextualSpacing/>
        <w:jc w:val="both"/>
        <w:rPr>
          <w:sz w:val="24"/>
          <w:szCs w:val="24"/>
        </w:rPr>
      </w:pPr>
    </w:p>
    <w:p w14:paraId="736C21D9" w14:textId="37E28284" w:rsidR="00271FB4" w:rsidRPr="00553861" w:rsidRDefault="00553861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553861">
        <w:rPr>
          <w:b/>
          <w:bCs/>
          <w:sz w:val="24"/>
          <w:szCs w:val="24"/>
        </w:rPr>
        <w:t xml:space="preserve">Vyplněním a zasláním formuláře </w:t>
      </w:r>
      <w:r w:rsidR="00BE0A02">
        <w:rPr>
          <w:b/>
          <w:bCs/>
          <w:sz w:val="24"/>
          <w:szCs w:val="24"/>
        </w:rPr>
        <w:t>plátce uděluje</w:t>
      </w:r>
      <w:r w:rsidRPr="00553861">
        <w:rPr>
          <w:b/>
          <w:bCs/>
          <w:sz w:val="24"/>
          <w:szCs w:val="24"/>
        </w:rPr>
        <w:t xml:space="preserve"> souhlas se zpracováním</w:t>
      </w:r>
      <w:r>
        <w:rPr>
          <w:b/>
          <w:bCs/>
          <w:sz w:val="24"/>
          <w:szCs w:val="24"/>
        </w:rPr>
        <w:t xml:space="preserve"> uvedených</w:t>
      </w:r>
      <w:r w:rsidRPr="00553861">
        <w:rPr>
          <w:b/>
          <w:bCs/>
          <w:sz w:val="24"/>
          <w:szCs w:val="24"/>
        </w:rPr>
        <w:t xml:space="preserve"> osobních údajů</w:t>
      </w:r>
      <w:r w:rsidR="00BE0A02">
        <w:rPr>
          <w:b/>
          <w:bCs/>
          <w:sz w:val="24"/>
          <w:szCs w:val="24"/>
        </w:rPr>
        <w:t xml:space="preserve"> za účelem přihlášení plátce k Poplatku za odkládání odpadu z nemovité věci.</w:t>
      </w:r>
    </w:p>
    <w:p w14:paraId="214CE3B1" w14:textId="77777777" w:rsidR="007A03E0" w:rsidRDefault="007A03E0" w:rsidP="00A374A7">
      <w:pPr>
        <w:spacing w:line="240" w:lineRule="auto"/>
        <w:contextualSpacing/>
        <w:jc w:val="both"/>
        <w:rPr>
          <w:sz w:val="24"/>
          <w:szCs w:val="24"/>
        </w:rPr>
      </w:pPr>
    </w:p>
    <w:p w14:paraId="1DC7C010" w14:textId="1BC12726" w:rsidR="007A03E0" w:rsidRDefault="007A03E0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Vyplněný a podepsaný formulář můžete předa</w:t>
      </w:r>
      <w:r w:rsidR="006F29BA">
        <w:rPr>
          <w:sz w:val="24"/>
          <w:szCs w:val="24"/>
        </w:rPr>
        <w:t>t</w:t>
      </w:r>
      <w:r>
        <w:rPr>
          <w:sz w:val="24"/>
          <w:szCs w:val="24"/>
        </w:rPr>
        <w:t xml:space="preserve"> na OÚ tímto způsobem: </w:t>
      </w:r>
    </w:p>
    <w:p w14:paraId="131FF996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Osobně</w:t>
      </w:r>
    </w:p>
    <w:p w14:paraId="4CB6A5D1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Zaslat poštou na adresu OÚ</w:t>
      </w:r>
    </w:p>
    <w:p w14:paraId="160410DB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A03E0">
        <w:rPr>
          <w:sz w:val="24"/>
          <w:szCs w:val="24"/>
        </w:rPr>
        <w:t>askenovaný</w:t>
      </w:r>
      <w:r w:rsidR="006F29BA">
        <w:rPr>
          <w:sz w:val="24"/>
          <w:szCs w:val="24"/>
        </w:rPr>
        <w:t xml:space="preserve"> </w:t>
      </w:r>
      <w:r w:rsidR="006F29BA" w:rsidRPr="006F29BA">
        <w:rPr>
          <w:b/>
          <w:bCs/>
          <w:sz w:val="24"/>
          <w:szCs w:val="24"/>
        </w:rPr>
        <w:t>podepsaný</w:t>
      </w:r>
      <w:r w:rsidRPr="007A03E0">
        <w:rPr>
          <w:sz w:val="24"/>
          <w:szCs w:val="24"/>
        </w:rPr>
        <w:t xml:space="preserve"> zaslat e-mailem na </w:t>
      </w:r>
      <w:hyperlink r:id="rId5" w:history="1">
        <w:r w:rsidRPr="007A03E0">
          <w:rPr>
            <w:rStyle w:val="Hypertextovodkaz"/>
            <w:sz w:val="24"/>
            <w:szCs w:val="24"/>
          </w:rPr>
          <w:t>info@vyzlovka.cz</w:t>
        </w:r>
      </w:hyperlink>
      <w:r w:rsidRPr="007A03E0">
        <w:rPr>
          <w:sz w:val="24"/>
          <w:szCs w:val="24"/>
        </w:rPr>
        <w:t xml:space="preserve"> (nebo pouze vyplněný zaslat mailem s </w:t>
      </w:r>
      <w:r w:rsidR="006F29BA">
        <w:rPr>
          <w:sz w:val="24"/>
          <w:szCs w:val="24"/>
        </w:rPr>
        <w:t>elektronicky</w:t>
      </w:r>
      <w:r w:rsidRPr="007A03E0">
        <w:rPr>
          <w:sz w:val="24"/>
          <w:szCs w:val="24"/>
        </w:rPr>
        <w:t xml:space="preserve"> podpisem)</w:t>
      </w:r>
    </w:p>
    <w:p w14:paraId="35075170" w14:textId="6DFE1DF5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Datovou schránkou</w:t>
      </w:r>
    </w:p>
    <w:p w14:paraId="17F3F120" w14:textId="04592300" w:rsidR="00D67C64" w:rsidRDefault="00D67C64" w:rsidP="00D67C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Ohlášení můžete provést také osobně na OÚ.</w:t>
      </w:r>
    </w:p>
    <w:p w14:paraId="74CC1225" w14:textId="4BDB22A5" w:rsidR="007A03E0" w:rsidRPr="007A03E0" w:rsidRDefault="007A03E0" w:rsidP="007A03E0">
      <w:pPr>
        <w:spacing w:line="240" w:lineRule="auto"/>
        <w:jc w:val="both"/>
        <w:rPr>
          <w:sz w:val="24"/>
          <w:szCs w:val="24"/>
        </w:rPr>
      </w:pPr>
    </w:p>
    <w:sectPr w:rsidR="007A03E0" w:rsidRPr="007A03E0" w:rsidSect="003C03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6DE"/>
    <w:multiLevelType w:val="hybridMultilevel"/>
    <w:tmpl w:val="E264C5EC"/>
    <w:lvl w:ilvl="0" w:tplc="60A889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7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64"/>
    <w:rsid w:val="000B1703"/>
    <w:rsid w:val="000E06BE"/>
    <w:rsid w:val="000F0D9D"/>
    <w:rsid w:val="001C2F67"/>
    <w:rsid w:val="001C44C9"/>
    <w:rsid w:val="001F5229"/>
    <w:rsid w:val="002162A2"/>
    <w:rsid w:val="00254DED"/>
    <w:rsid w:val="00267E2A"/>
    <w:rsid w:val="00271FB4"/>
    <w:rsid w:val="002B41F7"/>
    <w:rsid w:val="003271B3"/>
    <w:rsid w:val="003414DB"/>
    <w:rsid w:val="003C03A6"/>
    <w:rsid w:val="004A7099"/>
    <w:rsid w:val="005478FA"/>
    <w:rsid w:val="00553861"/>
    <w:rsid w:val="00640C10"/>
    <w:rsid w:val="006F29BA"/>
    <w:rsid w:val="007A03E0"/>
    <w:rsid w:val="008B139C"/>
    <w:rsid w:val="009C6C42"/>
    <w:rsid w:val="00A374A7"/>
    <w:rsid w:val="00A57D7F"/>
    <w:rsid w:val="00A83706"/>
    <w:rsid w:val="00AB650C"/>
    <w:rsid w:val="00AC3642"/>
    <w:rsid w:val="00B51371"/>
    <w:rsid w:val="00B65A77"/>
    <w:rsid w:val="00BE0A02"/>
    <w:rsid w:val="00C64A50"/>
    <w:rsid w:val="00CB593B"/>
    <w:rsid w:val="00D67C64"/>
    <w:rsid w:val="00E05440"/>
    <w:rsid w:val="00E72D79"/>
    <w:rsid w:val="00EE5854"/>
    <w:rsid w:val="00F3523A"/>
    <w:rsid w:val="00F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E31D"/>
  <w15:chartTrackingRefBased/>
  <w15:docId w15:val="{D9E63DAA-D044-4D62-90B7-099D47A1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A03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03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yzlovk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ODPADY\PAYT%20nov&#253;%20syst&#233;m%20od%202022\Syst&#233;m%20&#250;&#269;tov&#225;n&#237;%20od%202022\Formul&#225;&#345;%20k%20ohl&#225;&#353;en&#237;%20poplatn&#237;k&#367;%20odpad&#367;%20-%20ob&#269;an&#233;%20XI.2021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k ohlášení poplatníků odpadů - občané XI.2021</Template>
  <TotalTime>30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Martin Charvát</cp:lastModifiedBy>
  <cp:revision>9</cp:revision>
  <dcterms:created xsi:type="dcterms:W3CDTF">2021-12-06T09:41:00Z</dcterms:created>
  <dcterms:modified xsi:type="dcterms:W3CDTF">2022-12-20T16:27:00Z</dcterms:modified>
</cp:coreProperties>
</file>